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3823"/>
        <w:gridCol w:w="756"/>
        <w:gridCol w:w="2613"/>
        <w:gridCol w:w="1307"/>
        <w:gridCol w:w="1307"/>
        <w:gridCol w:w="4579"/>
      </w:tblGrid>
      <w:tr w:rsidR="00CF1B6A" w:rsidTr="00CF1B6A">
        <w:trPr>
          <w:cantSplit/>
          <w:trHeight w:hRule="exact" w:val="10368"/>
          <w:tblHeader/>
          <w:jc w:val="left"/>
        </w:trPr>
        <w:tc>
          <w:tcPr>
            <w:tcW w:w="3823" w:type="dxa"/>
            <w:shd w:val="clear" w:color="auto" w:fill="2B7471" w:themeFill="accent1" w:themeFillShade="80"/>
            <w:tcMar>
              <w:top w:w="288" w:type="dxa"/>
              <w:right w:w="720" w:type="dxa"/>
            </w:tcMar>
          </w:tcPr>
          <w:p w:rsidR="00CF1B6A" w:rsidRPr="0037743C" w:rsidRDefault="00CE0474" w:rsidP="00CF1B6A">
            <w:pPr>
              <w:pStyle w:val="BlockHeading"/>
              <w:ind w:right="0"/>
            </w:pPr>
            <w:r>
              <w:t>Serving Families in Nebraska</w:t>
            </w:r>
          </w:p>
          <w:p w:rsidR="00CF1B6A" w:rsidRDefault="00CE0474" w:rsidP="00CE0474">
            <w:pPr>
              <w:pStyle w:val="BlockText"/>
              <w:ind w:right="0"/>
            </w:pPr>
            <w:r>
              <w:t xml:space="preserve">We are </w:t>
            </w:r>
            <w:r w:rsidR="00432226">
              <w:t>licensed by the State of Nebraska Department of Health and Human Services.</w:t>
            </w:r>
          </w:p>
          <w:p w:rsidR="00432226" w:rsidRDefault="00432226" w:rsidP="00CE0474">
            <w:pPr>
              <w:pStyle w:val="BlockText"/>
              <w:ind w:right="0"/>
            </w:pPr>
            <w:r>
              <w:t>Medicaid Certified for the Waiver program</w:t>
            </w:r>
          </w:p>
        </w:tc>
        <w:tc>
          <w:tcPr>
            <w:tcW w:w="756" w:type="dxa"/>
            <w:tcBorders>
              <w:right w:val="single" w:sz="2" w:space="0" w:color="BFBFBF" w:themeColor="background1" w:themeShade="BF"/>
            </w:tcBorders>
            <w:shd w:val="clear" w:color="auto" w:fill="auto"/>
          </w:tcPr>
          <w:p w:rsidR="00CF1B6A" w:rsidRDefault="00CF1B6A" w:rsidP="00CE1E3B">
            <w:pPr>
              <w:pStyle w:val="BlockText"/>
            </w:pPr>
          </w:p>
        </w:tc>
        <w:tc>
          <w:tcPr>
            <w:tcW w:w="2613" w:type="dxa"/>
            <w:tcBorders>
              <w:left w:val="single" w:sz="2" w:space="0" w:color="BFBFBF" w:themeColor="background1" w:themeShade="BF"/>
            </w:tcBorders>
            <w:tcMar>
              <w:top w:w="288" w:type="dxa"/>
              <w:left w:w="432" w:type="dxa"/>
              <w:right w:w="0" w:type="dxa"/>
            </w:tcMar>
            <w:textDirection w:val="btLr"/>
          </w:tcPr>
          <w:p w:rsidR="00CF1B6A" w:rsidRDefault="00F75BA9" w:rsidP="007B03D6">
            <w:pPr>
              <w:pStyle w:val="ReturnAddress"/>
            </w:pPr>
            <w:sdt>
              <w:sdtPr>
                <w:id w:val="-1229453485"/>
                <w:placeholder>
                  <w:docPart w:val="A47EF6F0B87B49B6AF16A1882FCD8C9C"/>
                </w:placeholder>
                <w15:dataBinding w:prefixMappings="xmlns:ns0='http://schemas.microsoft.com/temp/samples' " w:xpath="/ns0:employees[1]/ns0:employee[1]/ns0:CustomerName[1]" w:storeItemID="{64F97C93-7F93-46CF-BC84-64F14BA1A1E2}"/>
                <w15:appearance w15:val="hidden"/>
              </w:sdtPr>
              <w:sdtEndPr/>
              <w:sdtContent>
                <w:r w:rsidR="00BD552E">
                  <w:t>SD Home Care LLC</w:t>
                </w:r>
              </w:sdtContent>
            </w:sdt>
          </w:p>
          <w:sdt>
            <w:sdtPr>
              <w:alias w:val="Enter Street Address City, ST ZIP Code:"/>
              <w:tag w:val="Enter Street Address City, ST ZIP Code:"/>
              <w:id w:val="513349731"/>
              <w:placeholder>
                <w:docPart w:val="93498724A3524FE1BD60F32E619E71C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CF1B6A" w:rsidRDefault="003270C5" w:rsidP="007B03D6">
                <w:pPr>
                  <w:pStyle w:val="ReturnAddress"/>
                </w:pPr>
                <w:r>
                  <w:t>Street Address</w:t>
                </w:r>
                <w:r>
                  <w:br/>
                  <w:t>City, ST</w:t>
                </w:r>
                <w:r w:rsidRPr="0037743C">
                  <w:t xml:space="preserve"> ZIP Code</w:t>
                </w:r>
              </w:p>
            </w:sdtContent>
          </w:sdt>
        </w:tc>
        <w:tc>
          <w:tcPr>
            <w:tcW w:w="1307" w:type="dxa"/>
            <w:tcMar>
              <w:top w:w="288" w:type="dxa"/>
              <w:right w:w="432" w:type="dxa"/>
            </w:tcMar>
            <w:textDirection w:val="btLr"/>
          </w:tcPr>
          <w:p w:rsidR="00CF1B6A" w:rsidRDefault="00F75BA9" w:rsidP="00CE1E3B">
            <w:pPr>
              <w:pStyle w:val="Recipient"/>
            </w:pPr>
            <w:sdt>
              <w:sdtPr>
                <w:alias w:val="Enter Recipient name, Street Address, city, st zip code:"/>
                <w:tag w:val="Enter Recipient name, Street Address, city, st zip code:"/>
                <w:id w:val="584420576"/>
                <w:placeholder>
                  <w:docPart w:val="C9066DEDAAF2478AAA1533F5E5FEE6D6"/>
                </w:placeholder>
                <w:temporary/>
                <w:showingPlcHdr/>
                <w15:appearance w15:val="hidden"/>
                <w:text w:multiLine="1"/>
              </w:sdtPr>
              <w:sdtEndPr/>
              <w:sdtContent>
                <w:r w:rsidR="00CF1B6A" w:rsidRPr="0037743C">
                  <w:t>Recipient Name</w:t>
                </w:r>
                <w:r w:rsidR="00CF1B6A" w:rsidRPr="0037743C">
                  <w:br/>
                  <w:t>Address</w:t>
                </w:r>
                <w:r w:rsidR="00CF1B6A" w:rsidRPr="0037743C">
                  <w:br/>
                  <w:t>City, ST  ZIP Code</w:t>
                </w:r>
              </w:sdtContent>
            </w:sdt>
          </w:p>
        </w:tc>
        <w:tc>
          <w:tcPr>
            <w:tcW w:w="1307" w:type="dxa"/>
            <w:tcBorders>
              <w:right w:val="single" w:sz="2" w:space="0" w:color="BFBFBF" w:themeColor="background1" w:themeShade="BF"/>
            </w:tcBorders>
            <w:textDirection w:val="btLr"/>
          </w:tcPr>
          <w:p w:rsidR="00CF1B6A" w:rsidRDefault="00CF1B6A" w:rsidP="00CE1E3B">
            <w:pPr>
              <w:pStyle w:val="Recipient"/>
            </w:pPr>
          </w:p>
        </w:tc>
        <w:tc>
          <w:tcPr>
            <w:tcW w:w="4579" w:type="dxa"/>
            <w:tcBorders>
              <w:left w:val="single" w:sz="2" w:space="0" w:color="BFBFBF" w:themeColor="background1" w:themeShade="BF"/>
            </w:tcBorders>
            <w:tcMar>
              <w:top w:w="288" w:type="dxa"/>
              <w:left w:w="720" w:type="dxa"/>
            </w:tcMar>
          </w:tcPr>
          <w:p w:rsidR="00CF1B6A" w:rsidRPr="0037743C" w:rsidRDefault="00A81880" w:rsidP="00CE1E3B">
            <w:pPr>
              <w:pStyle w:val="Title"/>
            </w:pPr>
            <w:r>
              <w:t>SD Home Care LLC</w:t>
            </w:r>
          </w:p>
          <w:p w:rsidR="00CF1B6A" w:rsidRPr="0037743C" w:rsidRDefault="00FA2775" w:rsidP="00CE1E3B">
            <w:pPr>
              <w:pStyle w:val="Subtitle"/>
            </w:pPr>
            <w:r>
              <w:t>Making Your Family Our Family</w:t>
            </w:r>
          </w:p>
          <w:p w:rsidR="00CF1B6A" w:rsidRDefault="00FA2775" w:rsidP="00CE1E3B">
            <w:r>
              <w:object w:dxaOrig="4785"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15.75pt" o:ole="">
                  <v:imagedata r:id="rId13" o:title=""/>
                </v:shape>
                <o:OLEObject Type="Embed" ProgID="PBrush" ShapeID="_x0000_i1025" DrawAspect="Content" ObjectID="_1709917838" r:id="rId14"/>
              </w:object>
            </w:r>
          </w:p>
        </w:tc>
      </w:tr>
    </w:tbl>
    <w:p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Tr="000E2C45">
        <w:trPr>
          <w:trHeight w:hRule="exact" w:val="9935"/>
          <w:tblHeader/>
          <w:jc w:val="left"/>
        </w:trPr>
        <w:tc>
          <w:tcPr>
            <w:tcW w:w="4579" w:type="dxa"/>
            <w:tcMar>
              <w:right w:w="432" w:type="dxa"/>
            </w:tcMar>
          </w:tcPr>
          <w:p w:rsidR="0037743C" w:rsidRDefault="00073952" w:rsidP="0037743C">
            <w:r>
              <w:rPr>
                <w:noProof/>
              </w:rPr>
              <w:drawing>
                <wp:inline distT="0" distB="0" distL="0" distR="0" wp14:anchorId="146E1CF2" wp14:editId="4E67E506">
                  <wp:extent cx="2619375" cy="1743075"/>
                  <wp:effectExtent l="0" t="0" r="9525" b="9525"/>
                  <wp:docPr id="2" name="Picture 2" descr="Home Healthcare Market Analysis 2021, Global Size Estimation, Segmentation,  Technology Advancement, Future Trends, Regional Growth, Healthcare Industry  Revenue | Medga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Healthcare Market Analysis 2021, Global Size Estimation, Segmentation,  Technology Advancement, Future Trends, Regional Growth, Healthcare Industry  Revenue | Medgadg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7743C" w:rsidRDefault="00FA2775" w:rsidP="0037743C">
            <w:pPr>
              <w:pStyle w:val="Heading1"/>
            </w:pPr>
            <w:r>
              <w:t>Rates:</w:t>
            </w:r>
          </w:p>
          <w:p w:rsidR="0037743C" w:rsidRDefault="00955651" w:rsidP="0037743C">
            <w:r>
              <w:t>Personal Care Services: $25/hr.</w:t>
            </w:r>
          </w:p>
          <w:p w:rsidR="00955651" w:rsidRDefault="00955651" w:rsidP="0037743C">
            <w:r>
              <w:t>In-Home Companionship</w:t>
            </w:r>
            <w:r w:rsidR="00BD552E">
              <w:t xml:space="preserve"> </w:t>
            </w:r>
            <w:r>
              <w:t xml:space="preserve">Care </w:t>
            </w:r>
            <w:r w:rsidR="00FA2775">
              <w:t>Services:</w:t>
            </w:r>
            <w:r>
              <w:t xml:space="preserve"> $23.50/hr. </w:t>
            </w:r>
          </w:p>
          <w:p w:rsidR="00955651" w:rsidRDefault="00955651" w:rsidP="0037743C"/>
          <w:p w:rsidR="0037743C" w:rsidRDefault="00955651" w:rsidP="0037743C">
            <w:pPr>
              <w:pStyle w:val="Heading2"/>
            </w:pPr>
            <w:r>
              <w:t>Why We Do What We Do</w:t>
            </w:r>
          </w:p>
          <w:p w:rsidR="0037743C" w:rsidRDefault="00955651" w:rsidP="0037743C">
            <w:r>
              <w:t>We understand that love</w:t>
            </w:r>
            <w:r w:rsidR="00FA2775">
              <w:t>d</w:t>
            </w:r>
            <w:r>
              <w:t xml:space="preserve"> ones are important not only to you, and your family, but it’s important to us. That is what our company was founded </w:t>
            </w:r>
            <w:r w:rsidR="00BD552E">
              <w:t>on,</w:t>
            </w:r>
            <w:r>
              <w:t xml:space="preserve"> the belief that family should always come first.</w:t>
            </w:r>
          </w:p>
        </w:tc>
        <w:tc>
          <w:tcPr>
            <w:tcW w:w="5227" w:type="dxa"/>
            <w:tcMar>
              <w:left w:w="432" w:type="dxa"/>
              <w:right w:w="432" w:type="dxa"/>
            </w:tcMar>
          </w:tcPr>
          <w:p w:rsidR="0037743C" w:rsidRDefault="00432226" w:rsidP="00432226">
            <w:pPr>
              <w:pStyle w:val="Quote"/>
            </w:pPr>
            <w:r>
              <w:t>“Always laugh when you can, it is cheap med</w:t>
            </w:r>
            <w:r w:rsidR="005B5AC7">
              <w:t>icine.”</w:t>
            </w:r>
          </w:p>
          <w:p w:rsidR="005B5AC7" w:rsidRDefault="005B5AC7" w:rsidP="005B5AC7">
            <w:pPr>
              <w:pStyle w:val="Quote"/>
              <w:numPr>
                <w:ilvl w:val="0"/>
                <w:numId w:val="16"/>
              </w:numPr>
            </w:pPr>
            <w:r>
              <w:t>Lord Byron</w:t>
            </w:r>
          </w:p>
          <w:p w:rsidR="00075279" w:rsidRDefault="00073952" w:rsidP="0037743C">
            <w:r>
              <w:t>Our goal is to assist clients with daily living tasks, to allow them to continue living in their home. Studies have shown how important it is for seniors to continue living in familiar (home) environments for longer healthier lives.</w:t>
            </w:r>
          </w:p>
          <w:p w:rsidR="0037743C" w:rsidRDefault="00432226" w:rsidP="0037743C">
            <w:pPr>
              <w:pStyle w:val="Heading1"/>
            </w:pPr>
            <w:r>
              <w:t>Our Staff</w:t>
            </w:r>
          </w:p>
          <w:p w:rsidR="0037743C" w:rsidRDefault="00432226" w:rsidP="0037743C">
            <w:r>
              <w:t xml:space="preserve">All our staff go through an extensive hiring and background check </w:t>
            </w:r>
            <w:r w:rsidR="007700AE">
              <w:t>process and</w:t>
            </w:r>
            <w:r>
              <w:t xml:space="preserve"> are trained to work with the different type of </w:t>
            </w:r>
            <w:bookmarkStart w:id="0" w:name="_GoBack"/>
            <w:bookmarkEnd w:id="0"/>
            <w:r w:rsidR="007700AE">
              <w:t>client’s</w:t>
            </w:r>
            <w:r>
              <w:t xml:space="preserve"> personal care needs.  </w:t>
            </w:r>
          </w:p>
        </w:tc>
        <w:tc>
          <w:tcPr>
            <w:tcW w:w="4579" w:type="dxa"/>
            <w:tcMar>
              <w:left w:w="432" w:type="dxa"/>
            </w:tcMar>
          </w:tcPr>
          <w:sdt>
            <w:sdtPr>
              <w:alias w:val="Enter Heading 2:"/>
              <w:tag w:val="Enter Heading 2:"/>
              <w:id w:val="-237716571"/>
              <w:placeholder>
                <w:docPart w:val="84A9E8EC7766400C84443382676C06D1"/>
              </w:placeholder>
              <w:temporary/>
              <w:showingPlcHdr/>
              <w15:appearance w15:val="hidden"/>
            </w:sdtPr>
            <w:sdtEndPr/>
            <w:sdtContent>
              <w:p w:rsidR="0037743C" w:rsidRDefault="0037743C">
                <w:pPr>
                  <w:pStyle w:val="Heading2"/>
                </w:pPr>
                <w:r>
                  <w:t>Key Offerings</w:t>
                </w:r>
              </w:p>
            </w:sdtContent>
          </w:sdt>
          <w:p w:rsidR="0037743C" w:rsidRDefault="00A81880">
            <w:r>
              <w:t xml:space="preserve">Toileting and Incontinence Care, Grooming and Hygiene, Mobility Assistance, Transferring and Positioning, Nutrition, </w:t>
            </w:r>
            <w:r w:rsidR="00BD552E">
              <w:t>and grocery shopping.</w:t>
            </w:r>
          </w:p>
          <w:p w:rsidR="0037743C" w:rsidRDefault="00FA2775" w:rsidP="00A01D2E">
            <w:pPr>
              <w:pStyle w:val="Heading2"/>
            </w:pPr>
            <w:r>
              <w:t xml:space="preserve">Live Independent &amp; In Home </w:t>
            </w:r>
          </w:p>
          <w:p w:rsidR="0037743C" w:rsidRDefault="00073952" w:rsidP="00A01D2E">
            <w:pPr>
              <w:rPr>
                <w:color w:val="323232" w:themeColor="text2"/>
              </w:rPr>
            </w:pPr>
            <w:r>
              <w:rPr>
                <w:color w:val="323232" w:themeColor="text2"/>
              </w:rPr>
              <w:t>Complete list of services…</w:t>
            </w:r>
          </w:p>
          <w:p w:rsidR="00073952" w:rsidRDefault="00073952" w:rsidP="00CA1864">
            <w:pPr>
              <w:pStyle w:val="ListBullet"/>
            </w:pPr>
            <w:r>
              <w:t>Transportation, Meal Prep.</w:t>
            </w:r>
          </w:p>
          <w:p w:rsidR="00073952" w:rsidRDefault="00073952" w:rsidP="00CA1864">
            <w:pPr>
              <w:pStyle w:val="ListBullet"/>
            </w:pPr>
            <w:r>
              <w:t>Grocery Shopping</w:t>
            </w:r>
          </w:p>
          <w:p w:rsidR="00073952" w:rsidRDefault="00073952" w:rsidP="00CA1864">
            <w:pPr>
              <w:pStyle w:val="ListBullet"/>
            </w:pPr>
            <w:r>
              <w:t>Laundry</w:t>
            </w:r>
          </w:p>
          <w:p w:rsidR="00073952" w:rsidRDefault="00073952" w:rsidP="00CA1864">
            <w:pPr>
              <w:pStyle w:val="ListBullet"/>
            </w:pPr>
            <w:r>
              <w:t>Medication Reminders</w:t>
            </w:r>
          </w:p>
          <w:p w:rsidR="0037743C" w:rsidRDefault="00073952" w:rsidP="00073952">
            <w:pPr>
              <w:pStyle w:val="ListBullet"/>
            </w:pPr>
            <w:r>
              <w:t>Conversation &amp; Companionship</w:t>
            </w:r>
          </w:p>
          <w:p w:rsidR="00073952" w:rsidRDefault="00073952" w:rsidP="00073952">
            <w:pPr>
              <w:pStyle w:val="ListBullet"/>
            </w:pPr>
            <w:r>
              <w:t>Housekeeping</w:t>
            </w:r>
          </w:p>
          <w:p w:rsidR="00BD552E" w:rsidRDefault="00BD552E" w:rsidP="00073952">
            <w:pPr>
              <w:pStyle w:val="ListBullet"/>
            </w:pPr>
            <w:r>
              <w:t>Assistance with ADL’s</w:t>
            </w:r>
          </w:p>
          <w:sdt>
            <w:sdtPr>
              <w:alias w:val="Enter Heading 1:"/>
              <w:tag w:val="Enter Heading 1:"/>
              <w:id w:val="-1175949836"/>
              <w:placeholder>
                <w:docPart w:val="0790A9983C374B1B98D6C2EF9F23E9E1"/>
              </w:placeholder>
              <w:temporary/>
              <w:showingPlcHdr/>
              <w15:appearance w15:val="hidden"/>
            </w:sdtPr>
            <w:sdtEndPr/>
            <w:sdtContent>
              <w:p w:rsidR="0037743C" w:rsidRDefault="0037743C">
                <w:pPr>
                  <w:pStyle w:val="Heading1"/>
                </w:pPr>
                <w:r>
                  <w:t>Contact Us</w:t>
                </w:r>
              </w:p>
            </w:sdtContent>
          </w:sdt>
          <w:sdt>
            <w:sdtPr>
              <w:id w:val="883065717"/>
              <w:placeholder>
                <w:docPart w:val="C46E3029CC9F49ADA039F4FC904AF476"/>
              </w:placeholder>
              <w15:dataBinding w:prefixMappings="xmlns:ns0='http://schemas.microsoft.com/temp/samples' " w:xpath="/ns0:employees[1]/ns0:employee[1]/ns0:CustomerName[1]" w:storeItemID="{64F97C93-7F93-46CF-BC84-64F14BA1A1E2}"/>
              <w15:appearance w15:val="hidden"/>
            </w:sdtPr>
            <w:sdtEndPr/>
            <w:sdtContent>
              <w:p w:rsidR="0037743C" w:rsidRPr="007B03D6" w:rsidRDefault="00BD552E" w:rsidP="007B03D6">
                <w:pPr>
                  <w:pStyle w:val="ContactInfo"/>
                </w:pPr>
                <w:r>
                  <w:t>SD Home Care LLC</w:t>
                </w:r>
              </w:p>
            </w:sdtContent>
          </w:sdt>
          <w:p w:rsidR="003270C5" w:rsidRDefault="00A81880" w:rsidP="003270C5">
            <w:pPr>
              <w:pStyle w:val="ReturnAddress"/>
            </w:pPr>
            <w:r>
              <w:t>15130 Bauman Ave</w:t>
            </w:r>
            <w:r w:rsidR="003270C5">
              <w:br/>
            </w:r>
            <w:r>
              <w:t>Omaha, NE 68116</w:t>
            </w:r>
          </w:p>
          <w:p w:rsidR="0037743C" w:rsidRDefault="00A81880">
            <w:pPr>
              <w:pStyle w:val="ContactInfo"/>
            </w:pPr>
            <w:r>
              <w:t>402-</w:t>
            </w:r>
            <w:r w:rsidR="00955651">
              <w:t>707</w:t>
            </w:r>
            <w:r>
              <w:t>-</w:t>
            </w:r>
            <w:r w:rsidR="00955651">
              <w:t>0909</w:t>
            </w:r>
          </w:p>
          <w:p w:rsidR="0037743C" w:rsidRDefault="00955651">
            <w:pPr>
              <w:pStyle w:val="ContactInfo"/>
            </w:pPr>
            <w:r>
              <w:t>wellness@sdhomecarellc.com</w:t>
            </w:r>
          </w:p>
          <w:p w:rsidR="0037743C" w:rsidRDefault="00955651">
            <w:pPr>
              <w:pStyle w:val="Website"/>
            </w:pPr>
            <w:r>
              <w:t>www.SDHomeCareLLC.com</w:t>
            </w:r>
          </w:p>
        </w:tc>
      </w:tr>
    </w:tbl>
    <w:p w:rsidR="00ED7C90" w:rsidRPr="000E2C45" w:rsidRDefault="00ED7C90" w:rsidP="00D91EF3">
      <w:pPr>
        <w:pStyle w:val="NoSpacing"/>
        <w:rPr>
          <w:sz w:val="6"/>
        </w:rPr>
      </w:pPr>
    </w:p>
    <w:sectPr w:rsidR="00ED7C90" w:rsidRPr="000E2C45" w:rsidSect="00CD4ED2">
      <w:footerReference w:type="default" r:id="rId16"/>
      <w:headerReference w:type="first" r:id="rId17"/>
      <w:footerReference w:type="first" r:id="rId18"/>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A9" w:rsidRDefault="00F75BA9" w:rsidP="0037743C">
      <w:pPr>
        <w:spacing w:after="0" w:line="240" w:lineRule="auto"/>
      </w:pPr>
      <w:r>
        <w:separator/>
      </w:r>
    </w:p>
  </w:endnote>
  <w:endnote w:type="continuationSeparator" w:id="0">
    <w:p w:rsidR="00F75BA9" w:rsidRDefault="00F75BA9"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Default="000E2C45">
    <w:pPr>
      <w:pStyle w:val="Footer"/>
    </w:pPr>
    <w:r>
      <w:rPr>
        <w:noProof/>
        <w:lang w:eastAsia="en-US"/>
      </w:rPr>
      <mc:AlternateContent>
        <mc:Choice Requires="wps">
          <w:drawing>
            <wp:inline distT="0" distB="0" distL="0" distR="0" wp14:anchorId="28004011" wp14:editId="59459996">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9D7092"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Pr="000E2C45" w:rsidRDefault="000E2C45" w:rsidP="000E2C45">
    <w:pPr>
      <w:pStyle w:val="Footer"/>
      <w:tabs>
        <w:tab w:val="left" w:pos="10513"/>
      </w:tabs>
    </w:pPr>
    <w:r>
      <w:rPr>
        <w:noProof/>
      </w:rPr>
      <mc:AlternateContent>
        <mc:Choice Requires="wps">
          <w:drawing>
            <wp:inline distT="0" distB="0" distL="0" distR="0" wp14:anchorId="23826222" wp14:editId="69889FA0">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D63D4"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" fillcolor="#2b7370 [1604]" stroked="f" strokeweight="1pt">
              <w10:anchorlock/>
            </v:rect>
          </w:pict>
        </mc:Fallback>
      </mc:AlternateContent>
    </w:r>
    <w:r>
      <w:tab/>
    </w:r>
    <w:r>
      <w:rPr>
        <w:noProof/>
      </w:rPr>
      <mc:AlternateContent>
        <mc:Choice Requires="wps">
          <w:drawing>
            <wp:inline distT="0" distB="0" distL="0" distR="0" wp14:anchorId="10E55A8F" wp14:editId="49CFEA0E">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440D7"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A9" w:rsidRDefault="00F75BA9" w:rsidP="0037743C">
      <w:pPr>
        <w:spacing w:after="0" w:line="240" w:lineRule="auto"/>
      </w:pPr>
      <w:r>
        <w:separator/>
      </w:r>
    </w:p>
  </w:footnote>
  <w:footnote w:type="continuationSeparator" w:id="0">
    <w:p w:rsidR="00F75BA9" w:rsidRDefault="00F75BA9"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25ACC"/>
    <w:multiLevelType w:val="hybridMultilevel"/>
    <w:tmpl w:val="72022E84"/>
    <w:lvl w:ilvl="0" w:tplc="42CE32A0">
      <w:start w:val="402"/>
      <w:numFmt w:val="bullet"/>
      <w:lvlText w:val="-"/>
      <w:lvlJc w:val="left"/>
      <w:pPr>
        <w:ind w:left="792" w:hanging="360"/>
      </w:pPr>
      <w:rPr>
        <w:rFonts w:ascii="Verdana" w:eastAsiaTheme="majorEastAsia" w:hAnsi="Verdana" w:cstheme="maj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5BC56FB5"/>
    <w:multiLevelType w:val="hybridMultilevel"/>
    <w:tmpl w:val="94C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80"/>
    <w:rsid w:val="00016C11"/>
    <w:rsid w:val="000425F6"/>
    <w:rsid w:val="00073952"/>
    <w:rsid w:val="00075279"/>
    <w:rsid w:val="000E2C45"/>
    <w:rsid w:val="00275195"/>
    <w:rsid w:val="002F5ECB"/>
    <w:rsid w:val="003270C5"/>
    <w:rsid w:val="003309C2"/>
    <w:rsid w:val="0037743C"/>
    <w:rsid w:val="003E1E9B"/>
    <w:rsid w:val="00400FAF"/>
    <w:rsid w:val="00425687"/>
    <w:rsid w:val="00432226"/>
    <w:rsid w:val="0048709F"/>
    <w:rsid w:val="00555FE1"/>
    <w:rsid w:val="005B5AC7"/>
    <w:rsid w:val="005F496D"/>
    <w:rsid w:val="006263F9"/>
    <w:rsid w:val="00632BB1"/>
    <w:rsid w:val="00636FE2"/>
    <w:rsid w:val="0069002D"/>
    <w:rsid w:val="00704FD6"/>
    <w:rsid w:val="00712321"/>
    <w:rsid w:val="00726D69"/>
    <w:rsid w:val="007327A6"/>
    <w:rsid w:val="00751AA2"/>
    <w:rsid w:val="007700AE"/>
    <w:rsid w:val="007B03D6"/>
    <w:rsid w:val="007C70E3"/>
    <w:rsid w:val="00955651"/>
    <w:rsid w:val="009775E0"/>
    <w:rsid w:val="009C3321"/>
    <w:rsid w:val="00A01D2E"/>
    <w:rsid w:val="00A81880"/>
    <w:rsid w:val="00A92C80"/>
    <w:rsid w:val="00BD552E"/>
    <w:rsid w:val="00CA1864"/>
    <w:rsid w:val="00CD1B39"/>
    <w:rsid w:val="00CD4ED2"/>
    <w:rsid w:val="00CE0474"/>
    <w:rsid w:val="00CE1E3B"/>
    <w:rsid w:val="00CF1B6A"/>
    <w:rsid w:val="00D2631E"/>
    <w:rsid w:val="00D91EF3"/>
    <w:rsid w:val="00DC332A"/>
    <w:rsid w:val="00DD59DE"/>
    <w:rsid w:val="00E36671"/>
    <w:rsid w:val="00E75E55"/>
    <w:rsid w:val="00E938FB"/>
    <w:rsid w:val="00ED7C90"/>
    <w:rsid w:val="00F75BA9"/>
    <w:rsid w:val="00F91541"/>
    <w:rsid w:val="00FA2775"/>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76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owspace\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7EF6F0B87B49B6AF16A1882FCD8C9C"/>
        <w:category>
          <w:name w:val="General"/>
          <w:gallery w:val="placeholder"/>
        </w:category>
        <w:types>
          <w:type w:val="bbPlcHdr"/>
        </w:types>
        <w:behaviors>
          <w:behavior w:val="content"/>
        </w:behaviors>
        <w:guid w:val="{FA21A71B-3608-46DB-A79A-526D66B351FB}"/>
      </w:docPartPr>
      <w:docPartBody>
        <w:p w:rsidR="00A45476" w:rsidRDefault="00533F21">
          <w:pPr>
            <w:pStyle w:val="A47EF6F0B87B49B6AF16A1882FCD8C9C"/>
          </w:pPr>
          <w:r w:rsidRPr="007B03D6">
            <w:t>Company Name</w:t>
          </w:r>
        </w:p>
      </w:docPartBody>
    </w:docPart>
    <w:docPart>
      <w:docPartPr>
        <w:name w:val="93498724A3524FE1BD60F32E619E71C7"/>
        <w:category>
          <w:name w:val="General"/>
          <w:gallery w:val="placeholder"/>
        </w:category>
        <w:types>
          <w:type w:val="bbPlcHdr"/>
        </w:types>
        <w:behaviors>
          <w:behavior w:val="content"/>
        </w:behaviors>
        <w:guid w:val="{D6E511E1-C430-4ED2-9B35-528252DA9B90}"/>
      </w:docPartPr>
      <w:docPartBody>
        <w:p w:rsidR="00A45476" w:rsidRDefault="00533F21">
          <w:pPr>
            <w:pStyle w:val="93498724A3524FE1BD60F32E619E71C7"/>
          </w:pPr>
          <w:r>
            <w:t>Street Address</w:t>
          </w:r>
          <w:r>
            <w:br/>
            <w:t>City, ST</w:t>
          </w:r>
          <w:r w:rsidRPr="0037743C">
            <w:t xml:space="preserve"> ZIP Code</w:t>
          </w:r>
        </w:p>
      </w:docPartBody>
    </w:docPart>
    <w:docPart>
      <w:docPartPr>
        <w:name w:val="C9066DEDAAF2478AAA1533F5E5FEE6D6"/>
        <w:category>
          <w:name w:val="General"/>
          <w:gallery w:val="placeholder"/>
        </w:category>
        <w:types>
          <w:type w:val="bbPlcHdr"/>
        </w:types>
        <w:behaviors>
          <w:behavior w:val="content"/>
        </w:behaviors>
        <w:guid w:val="{B269A076-3D9F-445E-B112-C6FA026BD3A2}"/>
      </w:docPartPr>
      <w:docPartBody>
        <w:p w:rsidR="00A45476" w:rsidRDefault="00533F21">
          <w:pPr>
            <w:pStyle w:val="C9066DEDAAF2478AAA1533F5E5FEE6D6"/>
          </w:pPr>
          <w:r w:rsidRPr="0037743C">
            <w:t>Recipient Name</w:t>
          </w:r>
          <w:r w:rsidRPr="0037743C">
            <w:br/>
            <w:t>Address</w:t>
          </w:r>
          <w:r w:rsidRPr="0037743C">
            <w:br/>
            <w:t>City, ST  ZIP Code</w:t>
          </w:r>
        </w:p>
      </w:docPartBody>
    </w:docPart>
    <w:docPart>
      <w:docPartPr>
        <w:name w:val="84A9E8EC7766400C84443382676C06D1"/>
        <w:category>
          <w:name w:val="General"/>
          <w:gallery w:val="placeholder"/>
        </w:category>
        <w:types>
          <w:type w:val="bbPlcHdr"/>
        </w:types>
        <w:behaviors>
          <w:behavior w:val="content"/>
        </w:behaviors>
        <w:guid w:val="{559E97AE-ACDD-488A-BEB3-DEC2907207F2}"/>
      </w:docPartPr>
      <w:docPartBody>
        <w:p w:rsidR="00A45476" w:rsidRDefault="00533F21">
          <w:pPr>
            <w:pStyle w:val="84A9E8EC7766400C84443382676C06D1"/>
          </w:pPr>
          <w:r>
            <w:t>Key Offerings</w:t>
          </w:r>
        </w:p>
      </w:docPartBody>
    </w:docPart>
    <w:docPart>
      <w:docPartPr>
        <w:name w:val="0790A9983C374B1B98D6C2EF9F23E9E1"/>
        <w:category>
          <w:name w:val="General"/>
          <w:gallery w:val="placeholder"/>
        </w:category>
        <w:types>
          <w:type w:val="bbPlcHdr"/>
        </w:types>
        <w:behaviors>
          <w:behavior w:val="content"/>
        </w:behaviors>
        <w:guid w:val="{4CC06F07-1AC4-4131-BE9E-E2A2B2D229D2}"/>
      </w:docPartPr>
      <w:docPartBody>
        <w:p w:rsidR="00A45476" w:rsidRDefault="00533F21">
          <w:pPr>
            <w:pStyle w:val="0790A9983C374B1B98D6C2EF9F23E9E1"/>
          </w:pPr>
          <w:r>
            <w:t>Contact Us</w:t>
          </w:r>
        </w:p>
      </w:docPartBody>
    </w:docPart>
    <w:docPart>
      <w:docPartPr>
        <w:name w:val="C46E3029CC9F49ADA039F4FC904AF476"/>
        <w:category>
          <w:name w:val="General"/>
          <w:gallery w:val="placeholder"/>
        </w:category>
        <w:types>
          <w:type w:val="bbPlcHdr"/>
        </w:types>
        <w:behaviors>
          <w:behavior w:val="content"/>
        </w:behaviors>
        <w:guid w:val="{EB5662E6-D068-40FE-B648-61D1C4377EF8}"/>
      </w:docPartPr>
      <w:docPartBody>
        <w:p w:rsidR="00A45476" w:rsidRDefault="00533F21">
          <w:pPr>
            <w:pStyle w:val="C46E3029CC9F49ADA039F4FC904AF476"/>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21"/>
    <w:rsid w:val="00533F21"/>
    <w:rsid w:val="00634798"/>
    <w:rsid w:val="00A4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370FF82114A38BFD644073323A9B0">
    <w:name w:val="8E5370FF82114A38BFD644073323A9B0"/>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16C0D4E7045B400AB02A5ABDC9A17834">
    <w:name w:val="16C0D4E7045B400AB02A5ABDC9A17834"/>
  </w:style>
  <w:style w:type="paragraph" w:customStyle="1" w:styleId="A47EF6F0B87B49B6AF16A1882FCD8C9C">
    <w:name w:val="A47EF6F0B87B49B6AF16A1882FCD8C9C"/>
  </w:style>
  <w:style w:type="paragraph" w:customStyle="1" w:styleId="93498724A3524FE1BD60F32E619E71C7">
    <w:name w:val="93498724A3524FE1BD60F32E619E71C7"/>
  </w:style>
  <w:style w:type="paragraph" w:customStyle="1" w:styleId="C9066DEDAAF2478AAA1533F5E5FEE6D6">
    <w:name w:val="C9066DEDAAF2478AAA1533F5E5FEE6D6"/>
  </w:style>
  <w:style w:type="paragraph" w:customStyle="1" w:styleId="EA8F776EC22A424BB94B610B2A8F4EC9">
    <w:name w:val="EA8F776EC22A424BB94B610B2A8F4EC9"/>
  </w:style>
  <w:style w:type="paragraph" w:customStyle="1" w:styleId="C960BED27CC84D7EB2D3990FE1779DE9">
    <w:name w:val="C960BED27CC84D7EB2D3990FE1779DE9"/>
  </w:style>
  <w:style w:type="paragraph" w:customStyle="1" w:styleId="39CF41CDA9F94D48BAF50F3134BAF343">
    <w:name w:val="39CF41CDA9F94D48BAF50F3134BAF343"/>
  </w:style>
  <w:style w:type="paragraph" w:customStyle="1" w:styleId="E98EAE96AAB2465E9082A54C0F4B49D4">
    <w:name w:val="E98EAE96AAB2465E9082A54C0F4B49D4"/>
  </w:style>
  <w:style w:type="paragraph" w:customStyle="1" w:styleId="230105AE042D4984826FAC25F9649857">
    <w:name w:val="230105AE042D4984826FAC25F9649857"/>
  </w:style>
  <w:style w:type="paragraph" w:customStyle="1" w:styleId="1E21BF944A964382B15B8329BCC4C053">
    <w:name w:val="1E21BF944A964382B15B8329BCC4C053"/>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36DB02973570406280C04DEB74BBC513">
    <w:name w:val="36DB02973570406280C04DEB74BBC513"/>
  </w:style>
  <w:style w:type="paragraph" w:customStyle="1" w:styleId="6B5E192C2F0342E48B6BED0F565D7071">
    <w:name w:val="6B5E192C2F0342E48B6BED0F565D7071"/>
  </w:style>
  <w:style w:type="paragraph" w:customStyle="1" w:styleId="781E510451DE477AB3DF227755D1EAC6">
    <w:name w:val="781E510451DE477AB3DF227755D1EAC6"/>
  </w:style>
  <w:style w:type="paragraph" w:customStyle="1" w:styleId="D2610268FF2D4EC3917A13418B7FE455">
    <w:name w:val="D2610268FF2D4EC3917A13418B7FE455"/>
  </w:style>
  <w:style w:type="paragraph" w:customStyle="1" w:styleId="84A9E8EC7766400C84443382676C06D1">
    <w:name w:val="84A9E8EC7766400C84443382676C06D1"/>
  </w:style>
  <w:style w:type="paragraph" w:customStyle="1" w:styleId="EC1875377EA7479B9EAA8143345AA4DD">
    <w:name w:val="EC1875377EA7479B9EAA8143345AA4DD"/>
  </w:style>
  <w:style w:type="paragraph" w:customStyle="1" w:styleId="03184FAC25C34C39893DB95F493675A7">
    <w:name w:val="03184FAC25C34C39893DB95F493675A7"/>
  </w:style>
  <w:style w:type="paragraph" w:customStyle="1" w:styleId="4D7DF3FA6AC4426AB565FB885D4E47D4">
    <w:name w:val="4D7DF3FA6AC4426AB565FB885D4E47D4"/>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791F1FB727664AE3B9C54424237653BB">
    <w:name w:val="791F1FB727664AE3B9C54424237653BB"/>
  </w:style>
  <w:style w:type="paragraph" w:customStyle="1" w:styleId="0790A9983C374B1B98D6C2EF9F23E9E1">
    <w:name w:val="0790A9983C374B1B98D6C2EF9F23E9E1"/>
  </w:style>
  <w:style w:type="paragraph" w:customStyle="1" w:styleId="C46E3029CC9F49ADA039F4FC904AF476">
    <w:name w:val="C46E3029CC9F49ADA039F4FC904AF476"/>
  </w:style>
  <w:style w:type="paragraph" w:customStyle="1" w:styleId="4436A403B45F4191A2F1C7E04D77112C">
    <w:name w:val="4436A403B45F4191A2F1C7E04D77112C"/>
  </w:style>
  <w:style w:type="paragraph" w:customStyle="1" w:styleId="675CD7586C634C14A7124F2F81E444D4">
    <w:name w:val="675CD7586C634C14A7124F2F81E444D4"/>
  </w:style>
  <w:style w:type="paragraph" w:customStyle="1" w:styleId="C5227336ADE64E40805E87C8F1547E06">
    <w:name w:val="C5227336ADE64E40805E87C8F1547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w:rsidRDefault="00A81880"&gt;&lt;w:r&gt;&lt;w:t&gt;SD Home Care LLC&lt;/w:t&gt;&lt;/w:r&gt;&lt;/w:p&gt;&lt;w:sectPr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5.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6.xml><?xml version="1.0" encoding="utf-8"?>
<ds:datastoreItem xmlns:ds="http://schemas.openxmlformats.org/officeDocument/2006/customXml" ds:itemID="{46A3E585-326A-4F8B-8C6C-66743CCF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2022-03-17T00:06:00Z</dcterms:created>
  <dcterms:modified xsi:type="dcterms:W3CDTF">2022-03-28T02:24:00Z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